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23" w:rsidRDefault="004F3723">
      <w:r>
        <w:t>Self-Esteem &amp; Body Image Questionnaire</w:t>
      </w:r>
    </w:p>
    <w:p w:rsidR="004F3723" w:rsidRDefault="004F3723"/>
    <w:p w:rsidR="004F3723" w:rsidRDefault="004F3723">
      <w:r>
        <w:t>The following questionnaire is for you to fill out privately. For each question, circle the number that most closely reflects how you feel. For instance, for the first question, if your answer is “usually,” you would circle 5, and if you answer “never,” you’d circle 0. If your feelings are somewhere between “usually” and “never,” circle the number that indicates how close you feel to one extreme or the other.</w:t>
      </w:r>
    </w:p>
    <w:p w:rsidR="004F3723" w:rsidRDefault="004F3723"/>
    <w:p w:rsidR="004F3723" w:rsidRDefault="004F3723">
      <w:r>
        <w:rPr>
          <w:u w:val="single"/>
        </w:rPr>
        <w:t>Pay attention to the answer scale for each question. Sometimes 5 means usually, and sometimes 5 means never.</w:t>
      </w:r>
    </w:p>
    <w:p w:rsidR="004F3723" w:rsidRDefault="004F3723"/>
    <w:p w:rsidR="004F3723" w:rsidRDefault="004F3723" w:rsidP="005C25E1">
      <w:r>
        <w:t xml:space="preserve">When you wake up in the morning, do you feel happy, loved, and loveable? </w:t>
      </w:r>
    </w:p>
    <w:p w:rsidR="004F3723" w:rsidRDefault="004F3723" w:rsidP="005C25E1">
      <w:r>
        <w:t>5</w:t>
      </w:r>
      <w:r>
        <w:tab/>
      </w:r>
      <w:r>
        <w:tab/>
      </w:r>
      <w:r>
        <w:tab/>
        <w:t>4</w:t>
      </w:r>
      <w:r>
        <w:tab/>
      </w:r>
      <w:r>
        <w:tab/>
      </w:r>
      <w:r>
        <w:tab/>
        <w:t>3</w:t>
      </w:r>
      <w:r>
        <w:tab/>
      </w:r>
      <w:r>
        <w:tab/>
      </w:r>
      <w:r>
        <w:tab/>
        <w:t>2</w:t>
      </w:r>
      <w:r>
        <w:tab/>
      </w:r>
      <w:r>
        <w:tab/>
      </w:r>
      <w:r>
        <w:tab/>
        <w:t>1</w:t>
      </w:r>
    </w:p>
    <w:p w:rsidR="004F3723" w:rsidRDefault="004F3723" w:rsidP="005C25E1">
      <w:r>
        <w:t>Usually</w:t>
      </w:r>
      <w:r>
        <w:tab/>
      </w:r>
      <w:r>
        <w:tab/>
      </w:r>
      <w:r>
        <w:tab/>
      </w:r>
      <w:r>
        <w:tab/>
        <w:t>Sometimes</w:t>
      </w:r>
      <w:r>
        <w:tab/>
      </w:r>
      <w:r>
        <w:tab/>
      </w:r>
      <w:r>
        <w:tab/>
      </w:r>
      <w:r>
        <w:tab/>
      </w:r>
      <w:r>
        <w:tab/>
      </w:r>
      <w:r>
        <w:tab/>
        <w:t>Never</w:t>
      </w:r>
    </w:p>
    <w:p w:rsidR="004F3723" w:rsidRDefault="004F3723" w:rsidP="005C25E1"/>
    <w:p w:rsidR="004F3723" w:rsidRDefault="004F3723" w:rsidP="005C25E1"/>
    <w:p w:rsidR="004F3723" w:rsidRDefault="004F3723" w:rsidP="002819B9">
      <w:r>
        <w:t>Do you wish that you had never been born?</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5C25E1">
      <w:r>
        <w:t>Never</w:t>
      </w:r>
      <w:r>
        <w:tab/>
      </w:r>
      <w:r>
        <w:tab/>
      </w:r>
      <w:r>
        <w:tab/>
      </w:r>
      <w:r>
        <w:tab/>
      </w:r>
      <w:r>
        <w:tab/>
        <w:t>Sometimes</w:t>
      </w:r>
      <w:r>
        <w:tab/>
      </w:r>
      <w:r>
        <w:tab/>
      </w:r>
      <w:r>
        <w:tab/>
      </w:r>
      <w:r>
        <w:tab/>
      </w:r>
      <w:r>
        <w:tab/>
        <w:t xml:space="preserve">           Usually</w:t>
      </w:r>
    </w:p>
    <w:p w:rsidR="004F3723" w:rsidRDefault="004F3723" w:rsidP="005C25E1"/>
    <w:p w:rsidR="004F3723" w:rsidRDefault="004F3723" w:rsidP="005C25E1"/>
    <w:p w:rsidR="004F3723" w:rsidRDefault="004F3723" w:rsidP="002819B9">
      <w:r>
        <w:t>Do you feel as though you matter, that what you say and do impacts on the world?</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feel that the people in your community recognize who you are?</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Pr>
        <w:pStyle w:val="ListParagraph"/>
      </w:pPr>
    </w:p>
    <w:p w:rsidR="004F3723" w:rsidRDefault="004F3723" w:rsidP="002819B9"/>
    <w:p w:rsidR="004F3723" w:rsidRDefault="004F3723" w:rsidP="002819B9">
      <w:r>
        <w:t>Do you find it easy to make new friends?</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Pr>
        <w:pStyle w:val="ListParagraph"/>
      </w:pPr>
    </w:p>
    <w:p w:rsidR="004F3723" w:rsidRDefault="004F3723" w:rsidP="002819B9">
      <w:pPr>
        <w:pStyle w:val="ListParagraph"/>
      </w:pPr>
    </w:p>
    <w:p w:rsidR="004F3723" w:rsidRDefault="004F3723" w:rsidP="002819B9">
      <w:r>
        <w:t>Do you wish that your family would be more supportive of you?</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feel that your family does not respect your individuality?</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feel ashamed of aspects of your personality that set you apart from the crowd?</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feel as though you are special?</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find it easy to make decisions?</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feel that life is futile? Do you say to yourself, “why bother”?</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speak out when you feel that something is wrong?</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Can you name two or more people in your life whom you admire?</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Are you inspired to try a new thing when you see someone else doing it?</w:t>
      </w:r>
    </w:p>
    <w:p w:rsidR="004F3723" w:rsidRDefault="004F3723" w:rsidP="002819B9">
      <w:r>
        <w:t>5</w:t>
      </w:r>
      <w:r>
        <w:tab/>
      </w:r>
      <w:r>
        <w:tab/>
      </w:r>
      <w:r>
        <w:tab/>
        <w:t>4</w:t>
      </w:r>
      <w:r>
        <w:tab/>
      </w:r>
      <w:r>
        <w:tab/>
      </w:r>
      <w:r>
        <w:tab/>
        <w:t>3</w:t>
      </w:r>
      <w:r>
        <w:tab/>
      </w:r>
      <w:r>
        <w:tab/>
      </w:r>
      <w:r>
        <w:tab/>
        <w:t>2</w:t>
      </w:r>
      <w:r>
        <w:tab/>
      </w:r>
      <w:r>
        <w:tab/>
      </w:r>
      <w:r>
        <w:tab/>
        <w:t>1</w:t>
      </w:r>
    </w:p>
    <w:p w:rsidR="004F3723" w:rsidRDefault="004F3723" w:rsidP="002819B9">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say to yourself, “I could never be as cool/smart/talented as (fill in the blank with someone whom you admire)”?</w:t>
      </w:r>
    </w:p>
    <w:p w:rsidR="004F3723" w:rsidRDefault="004F3723" w:rsidP="00350207">
      <w:r>
        <w:t>5</w:t>
      </w:r>
      <w:r>
        <w:tab/>
      </w:r>
      <w:r>
        <w:tab/>
      </w:r>
      <w:r>
        <w:tab/>
        <w:t>4</w:t>
      </w:r>
      <w:r>
        <w:tab/>
      </w:r>
      <w:r>
        <w:tab/>
      </w:r>
      <w:r>
        <w:tab/>
        <w:t>3</w:t>
      </w:r>
      <w:r>
        <w:tab/>
      </w:r>
      <w:r>
        <w:tab/>
      </w:r>
      <w:r>
        <w:tab/>
        <w:t>2</w:t>
      </w:r>
      <w:r>
        <w:tab/>
      </w:r>
      <w:r>
        <w:tab/>
      </w:r>
      <w:r>
        <w:tab/>
        <w:t>1</w:t>
      </w:r>
    </w:p>
    <w:p w:rsidR="004F3723" w:rsidRDefault="004F3723" w:rsidP="00350207">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think you are a worthless individual?</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think of yourself as a competent person who performs most tasks well?</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feel that you have made a positive impact on others’ lives?</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look in the mirror and feel satisfied with what you see?</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feel clumsy and awkward in your body?</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fantasize about changing some aspect of your body?</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 xml:space="preserve">Do you feel that most of your friends and peers are more physically attractive than yourself? </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feel especially pleased with your looks and appearance?</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Do you feel as though people are turned off by you because of some aspect of your physical appearance?</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Never</w:t>
      </w:r>
      <w:r>
        <w:tab/>
      </w:r>
      <w:r>
        <w:tab/>
      </w:r>
      <w:r>
        <w:tab/>
      </w:r>
      <w:r>
        <w:tab/>
      </w:r>
      <w:r>
        <w:tab/>
        <w:t>Sometimes</w:t>
      </w:r>
      <w:r>
        <w:tab/>
      </w:r>
      <w:r>
        <w:tab/>
      </w:r>
      <w:r>
        <w:tab/>
      </w:r>
      <w:r>
        <w:tab/>
      </w:r>
      <w:r>
        <w:tab/>
        <w:t xml:space="preserve">           Usually</w:t>
      </w:r>
    </w:p>
    <w:p w:rsidR="004F3723" w:rsidRDefault="004F3723" w:rsidP="002819B9"/>
    <w:p w:rsidR="004F3723" w:rsidRDefault="004F3723" w:rsidP="002819B9"/>
    <w:p w:rsidR="004F3723" w:rsidRDefault="004F3723" w:rsidP="002819B9">
      <w:r>
        <w:t>Do you feel attractive to the opposite sex?</w:t>
      </w:r>
    </w:p>
    <w:p w:rsidR="004F3723" w:rsidRDefault="004F3723" w:rsidP="00F020D4">
      <w:r>
        <w:t>5</w:t>
      </w:r>
      <w:r>
        <w:tab/>
      </w:r>
      <w:r>
        <w:tab/>
      </w:r>
      <w:r>
        <w:tab/>
        <w:t>4</w:t>
      </w:r>
      <w:r>
        <w:tab/>
      </w:r>
      <w:r>
        <w:tab/>
      </w:r>
      <w:r>
        <w:tab/>
        <w:t>3</w:t>
      </w:r>
      <w:r>
        <w:tab/>
      </w:r>
      <w:r>
        <w:tab/>
      </w:r>
      <w:r>
        <w:tab/>
        <w:t>2</w:t>
      </w:r>
      <w:r>
        <w:tab/>
      </w:r>
      <w:r>
        <w:tab/>
      </w:r>
      <w:r>
        <w:tab/>
        <w:t>1</w:t>
      </w:r>
    </w:p>
    <w:p w:rsidR="004F3723" w:rsidRDefault="004F3723" w:rsidP="00F020D4">
      <w:r>
        <w:t>Usually</w:t>
      </w:r>
      <w:r>
        <w:tab/>
      </w:r>
      <w:r>
        <w:tab/>
      </w:r>
      <w:r>
        <w:tab/>
      </w:r>
      <w:r>
        <w:tab/>
        <w:t>Sometimes</w:t>
      </w:r>
      <w:r>
        <w:tab/>
      </w:r>
      <w:r>
        <w:tab/>
      </w:r>
      <w:r>
        <w:tab/>
      </w:r>
      <w:r>
        <w:tab/>
      </w:r>
      <w:r>
        <w:tab/>
      </w:r>
      <w:r>
        <w:tab/>
        <w:t>Never</w:t>
      </w:r>
    </w:p>
    <w:p w:rsidR="004F3723" w:rsidRDefault="004F3723" w:rsidP="002819B9"/>
    <w:p w:rsidR="004F3723" w:rsidRDefault="004F3723" w:rsidP="002819B9"/>
    <w:p w:rsidR="004F3723" w:rsidRDefault="004F3723" w:rsidP="002819B9">
      <w:r>
        <w:t>Add up all of the numbers that you circled. The higher your score, the better your sense of self-esteem and body image. There is no “failed” score in this questionnaire, and the answers you gave today may not be the same you’d give tomorrow. If you feel that you had too many 0 or 1 responses, you might try taking it again in a few days, to see if you were being honest about yourself. Regardless of how you score, take another look at your answers. They might help you to recognize some weak spots in your self-esteem and body image. You might want to talk to a teacher or counselor about your feelings about your body and yourself.</w:t>
      </w:r>
    </w:p>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Default="004F3723" w:rsidP="002819B9"/>
    <w:p w:rsidR="004F3723" w:rsidRPr="00F020D4" w:rsidRDefault="004F3723" w:rsidP="002819B9">
      <w:r>
        <w:t xml:space="preserve">This comes from </w:t>
      </w:r>
      <w:r>
        <w:rPr>
          <w:i/>
        </w:rPr>
        <w:t>Beyond the Looking Glass: Self-Esteem and Body Image</w:t>
      </w:r>
      <w:bookmarkStart w:id="0" w:name="_GoBack"/>
      <w:bookmarkEnd w:id="0"/>
    </w:p>
    <w:sectPr w:rsidR="004F3723" w:rsidRPr="00F020D4" w:rsidSect="009C2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6677E"/>
    <w:multiLevelType w:val="hybridMultilevel"/>
    <w:tmpl w:val="D5628C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66F"/>
    <w:rsid w:val="0019466F"/>
    <w:rsid w:val="002819B9"/>
    <w:rsid w:val="00350207"/>
    <w:rsid w:val="0043007B"/>
    <w:rsid w:val="004F3723"/>
    <w:rsid w:val="005C25E1"/>
    <w:rsid w:val="006D1F77"/>
    <w:rsid w:val="009C236A"/>
    <w:rsid w:val="00A950CA"/>
    <w:rsid w:val="00C329D0"/>
    <w:rsid w:val="00F020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6A"/>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4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651</Words>
  <Characters>3717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&amp; Body Image Questionnaire</dc:title>
  <dc:subject/>
  <dc:creator>Wife</dc:creator>
  <cp:keywords/>
  <dc:description/>
  <cp:lastModifiedBy>jacksons</cp:lastModifiedBy>
  <cp:revision>2</cp:revision>
  <cp:lastPrinted>2014-02-07T16:41:00Z</cp:lastPrinted>
  <dcterms:created xsi:type="dcterms:W3CDTF">2014-02-07T21:13:00Z</dcterms:created>
  <dcterms:modified xsi:type="dcterms:W3CDTF">2014-02-07T21:13:00Z</dcterms:modified>
</cp:coreProperties>
</file>