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</w:rPr>
        <w:t>Name: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Period:</w:t>
      </w:r>
      <w:r>
        <w:rPr>
          <w:rFonts w:ascii="Comic Sans MS" w:hAnsi="Comic Sans MS" w:cs="Comic Sans MS"/>
        </w:rPr>
        <w:tab/>
      </w:r>
    </w:p>
    <w:p w:rsidR="00193687" w:rsidRDefault="00193687">
      <w:pPr>
        <w:pStyle w:val="normal0"/>
        <w:ind w:right="-720"/>
        <w:jc w:val="center"/>
      </w:pPr>
      <w:r>
        <w:rPr>
          <w:rFonts w:ascii="Comic Sans MS" w:hAnsi="Comic Sans MS" w:cs="Comic Sans MS"/>
          <w:b/>
        </w:rPr>
        <w:t>Organ Donation Parent/Guardian and Student Homework</w:t>
      </w: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</w:rPr>
        <w:t xml:space="preserve">As we continue our discussion on organ and tissue donation, we ask you look at the following website with your parent or guardian: </w:t>
      </w:r>
      <w:hyperlink r:id="rId4">
        <w:r>
          <w:rPr>
            <w:rFonts w:ascii="Comic Sans MS" w:hAnsi="Comic Sans MS" w:cs="Comic Sans MS"/>
          </w:rPr>
          <w:t>www.donatelifecalifornia.org</w:t>
        </w:r>
      </w:hyperlink>
      <w:r>
        <w:rPr>
          <w:rFonts w:ascii="Comic Sans MS" w:hAnsi="Comic Sans MS" w:cs="Comic Sans MS"/>
        </w:rPr>
        <w:t xml:space="preserve">.  </w:t>
      </w: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</w:rPr>
        <w:t>Today in class we listened to a presentation and discussed the topic of organ and tissue donation. For your homework, talk to your parent/guardian about what you learned in class today and have them share their opinion and sign this paper.</w:t>
      </w: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</w:rPr>
        <w:t>What I think about donating (this should be in the student handwriting):</w:t>
      </w: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spacing w:line="360" w:lineRule="auto"/>
        <w:ind w:right="-720"/>
      </w:pP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</w:t>
      </w:r>
    </w:p>
    <w:p w:rsidR="00193687" w:rsidRDefault="00193687">
      <w:pPr>
        <w:pStyle w:val="normal0"/>
        <w:spacing w:line="360" w:lineRule="auto"/>
        <w:ind w:right="-720"/>
      </w:pPr>
      <w:r>
        <w:rPr>
          <w:rFonts w:ascii="Comic Sans MS" w:hAnsi="Comic Sans MS" w:cs="Comic Sans MS"/>
        </w:rPr>
        <w:t>________________________________________________________________________</w:t>
      </w:r>
    </w:p>
    <w:p w:rsidR="00193687" w:rsidRDefault="00193687">
      <w:pPr>
        <w:pStyle w:val="normal0"/>
        <w:spacing w:line="360" w:lineRule="auto"/>
        <w:ind w:right="-720"/>
      </w:pP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</w:rPr>
        <w:t xml:space="preserve">What my parent/guardian thinks about donating (this should be in parent/guardian handwriting):   </w:t>
      </w:r>
    </w:p>
    <w:p w:rsidR="00193687" w:rsidRDefault="00193687">
      <w:pPr>
        <w:pStyle w:val="normal0"/>
        <w:spacing w:line="360" w:lineRule="auto"/>
        <w:ind w:right="-720"/>
      </w:pPr>
      <w:r>
        <w:rPr>
          <w:rFonts w:ascii="Comic Sans MS" w:hAnsi="Comic Sans MS" w:cs="Comic Sans MS"/>
        </w:rPr>
        <w:t>_________________________________________________________________________</w:t>
      </w:r>
    </w:p>
    <w:p w:rsidR="00193687" w:rsidRDefault="00193687">
      <w:pPr>
        <w:pStyle w:val="normal0"/>
        <w:spacing w:line="360" w:lineRule="auto"/>
        <w:ind w:right="-720"/>
      </w:pPr>
      <w:r>
        <w:rPr>
          <w:rFonts w:ascii="Comic Sans MS" w:hAnsi="Comic Sans MS" w:cs="Comic Sans MS"/>
        </w:rPr>
        <w:t>_________________________________________________________________________</w:t>
      </w:r>
    </w:p>
    <w:p w:rsidR="00193687" w:rsidRDefault="00193687">
      <w:pPr>
        <w:pStyle w:val="normal0"/>
        <w:spacing w:line="360" w:lineRule="auto"/>
        <w:ind w:right="-720"/>
      </w:pPr>
      <w:r>
        <w:rPr>
          <w:rFonts w:ascii="Comic Sans MS" w:hAnsi="Comic Sans MS" w:cs="Comic Sans MS"/>
        </w:rPr>
        <w:t>_________________________________________________________________________</w:t>
      </w: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spacing w:line="360" w:lineRule="auto"/>
        <w:ind w:right="-720"/>
      </w:pP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</w:rPr>
        <w:t>Student Signature: _________________Parent/Guardian Signature:____________________</w:t>
      </w: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  <w:color w:val="212121"/>
          <w:highlight w:val="white"/>
        </w:rPr>
        <w:t xml:space="preserve">Nombre: </w:t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</w:r>
      <w:r>
        <w:rPr>
          <w:rFonts w:ascii="Comic Sans MS" w:hAnsi="Comic Sans MS" w:cs="Comic Sans MS"/>
          <w:color w:val="212121"/>
          <w:highlight w:val="white"/>
        </w:rPr>
        <w:tab/>
        <w:t>Periodo:</w:t>
      </w:r>
    </w:p>
    <w:p w:rsidR="00193687" w:rsidRDefault="00193687">
      <w:pPr>
        <w:pStyle w:val="normal0"/>
        <w:ind w:right="-720"/>
      </w:pPr>
    </w:p>
    <w:p w:rsidR="00193687" w:rsidRDefault="00193687">
      <w:pPr>
        <w:pStyle w:val="normal0"/>
        <w:spacing w:line="255" w:lineRule="auto"/>
        <w:jc w:val="center"/>
      </w:pPr>
      <w:r>
        <w:rPr>
          <w:rFonts w:ascii="Comic Sans MS" w:hAnsi="Comic Sans MS" w:cs="Comic Sans MS"/>
          <w:b/>
          <w:color w:val="212121"/>
          <w:highlight w:val="white"/>
        </w:rPr>
        <w:t xml:space="preserve">Donación de Organos </w:t>
      </w: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  <w:color w:val="212121"/>
          <w:highlight w:val="white"/>
        </w:rPr>
        <w:br/>
        <w:t>A medida que continuamos nuestra discusión sobre la donación de órganos y tejidos que pedimos nos fijamos en el siguiente sitio web con su padre o tutor: www.donatelifecalifornia.org - El requisito mínimo para hacer la tarea de hoy es buscar en la web con un padre o un tutor.</w:t>
      </w:r>
      <w:r>
        <w:rPr>
          <w:rFonts w:ascii="Comic Sans MS" w:hAnsi="Comic Sans MS" w:cs="Comic Sans MS"/>
          <w:color w:val="212121"/>
          <w:highlight w:val="white"/>
        </w:rPr>
        <w:br/>
      </w:r>
      <w:r>
        <w:rPr>
          <w:rFonts w:ascii="Comic Sans MS" w:hAnsi="Comic Sans MS" w:cs="Comic Sans MS"/>
          <w:color w:val="212121"/>
          <w:highlight w:val="white"/>
        </w:rPr>
        <w:br/>
        <w:t>Hoy en la clase que tenía a la presentación y discutió el tema de la donación de órganos y tejidos. Para su preparación, hable con su padre / tutor acerca de lo que aprendió en la clase de hoy y hacer que compartir su opinión y firman este documento</w:t>
      </w:r>
      <w:r>
        <w:rPr>
          <w:rFonts w:ascii="Comic Sans MS" w:hAnsi="Comic Sans MS" w:cs="Comic Sans MS"/>
          <w:color w:val="212121"/>
          <w:highlight w:val="white"/>
        </w:rPr>
        <w:br/>
      </w:r>
      <w:r>
        <w:rPr>
          <w:rFonts w:ascii="Comic Sans MS" w:hAnsi="Comic Sans MS" w:cs="Comic Sans MS"/>
          <w:color w:val="212121"/>
          <w:highlight w:val="white"/>
        </w:rPr>
        <w:br/>
        <w:t>Lo que yo pienso acerca de la donación (esto debe ser de puño y letra del estudiante):</w:t>
      </w:r>
      <w:r>
        <w:rPr>
          <w:rFonts w:ascii="Comic Sans MS" w:hAnsi="Comic Sans MS" w:cs="Comic Sans MS"/>
          <w:color w:val="212121"/>
          <w:highlight w:val="white"/>
        </w:rPr>
        <w:br/>
      </w: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</w:t>
      </w: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</w:rPr>
        <w:t>_________________________________________________________________________</w:t>
      </w: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  <w:color w:val="212121"/>
          <w:highlight w:val="white"/>
        </w:rPr>
        <w:br/>
      </w:r>
      <w:r>
        <w:rPr>
          <w:rFonts w:ascii="Comic Sans MS" w:hAnsi="Comic Sans MS" w:cs="Comic Sans MS"/>
          <w:color w:val="212121"/>
          <w:highlight w:val="white"/>
        </w:rPr>
        <w:br/>
        <w:t>Lo que mi padre / tutor piensa acerca de la donación (esto debe estar en los padres / tutores de escritura a mano):</w:t>
      </w:r>
      <w:r>
        <w:rPr>
          <w:rFonts w:ascii="Comic Sans MS" w:hAnsi="Comic Sans MS" w:cs="Comic Sans MS"/>
          <w:color w:val="212121"/>
          <w:highlight w:val="white"/>
        </w:rPr>
        <w:br/>
      </w: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</w:t>
      </w:r>
    </w:p>
    <w:p w:rsidR="00193687" w:rsidRDefault="00193687">
      <w:pPr>
        <w:pStyle w:val="normal0"/>
        <w:spacing w:line="360" w:lineRule="auto"/>
        <w:ind w:right="-720"/>
      </w:pPr>
      <w:r>
        <w:rPr>
          <w:rFonts w:ascii="Comic Sans MS" w:hAnsi="Comic Sans MS" w:cs="Comic Sans MS"/>
        </w:rPr>
        <w:t>_________________________________________________________________________</w:t>
      </w:r>
    </w:p>
    <w:p w:rsidR="00193687" w:rsidRDefault="00193687">
      <w:pPr>
        <w:pStyle w:val="normal0"/>
        <w:spacing w:line="360" w:lineRule="auto"/>
        <w:ind w:right="-720"/>
      </w:pPr>
    </w:p>
    <w:p w:rsidR="00193687" w:rsidRDefault="00193687">
      <w:pPr>
        <w:pStyle w:val="normal0"/>
        <w:spacing w:line="360" w:lineRule="auto"/>
        <w:ind w:right="-720"/>
      </w:pPr>
    </w:p>
    <w:p w:rsidR="00193687" w:rsidRDefault="00193687">
      <w:pPr>
        <w:pStyle w:val="normal0"/>
        <w:ind w:right="-720"/>
      </w:pPr>
      <w:r>
        <w:rPr>
          <w:rFonts w:ascii="Comic Sans MS" w:hAnsi="Comic Sans MS" w:cs="Comic Sans MS"/>
        </w:rPr>
        <w:t>Student Signature: __________________Parent/Guardian Signature:__________________</w:t>
      </w:r>
    </w:p>
    <w:sectPr w:rsidR="00193687" w:rsidSect="002652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234"/>
    <w:rsid w:val="00193687"/>
    <w:rsid w:val="00265234"/>
    <w:rsid w:val="00346A41"/>
    <w:rsid w:val="0069708D"/>
    <w:rsid w:val="00F2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652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6523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6523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6523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6523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6523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C6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C6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C6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C6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C6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C6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265234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6523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C6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6523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3C6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atelifecalifor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382</Words>
  <Characters>2183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/>
  <cp:keywords/>
  <dc:description/>
  <cp:lastModifiedBy>jacksons</cp:lastModifiedBy>
  <cp:revision>2</cp:revision>
  <dcterms:created xsi:type="dcterms:W3CDTF">2015-11-10T21:37:00Z</dcterms:created>
  <dcterms:modified xsi:type="dcterms:W3CDTF">2015-11-10T21:37:00Z</dcterms:modified>
</cp:coreProperties>
</file>