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EC7" w:rsidRDefault="00C76EC7">
      <w:pPr>
        <w:pStyle w:val="normal0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101 Ways to Cope with Stress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Get up 15 minutes earlier.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Prepare for the morning the night before.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Avoid tight-fitting clothes.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Avoid relying on chemical aids.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Set appointments ahead.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Don’t rely on your memory….Write it down.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Practice preventive maintenance.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Make duplicate keys.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Say “no” more often.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Set priorities in your life.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Avoid negative people.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Use time wisely.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Simplify mealtimes.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Always make copies of important papers.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Appreciate your needs.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Repair anything that doesn't work properly.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Ask for help with jobs you dislike.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Break large tasks into bite size portions.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Look at problems as challenges.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Look at challenges differently.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Unclutter your life.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Smile.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 prepared for rain.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Tickle a baby.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Pet a friendly dog or cat.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Don't know all the answers.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Look for a silver lining.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Say something nice to someone.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Teach a kid to fly a kite.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Walk in the rain.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Schedule play time into every day.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Take a bubble bath.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 aware of the decisions you make.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Believe in yourself.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Stop saying negative things to yourself.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Visualize yourself winning.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Develops your sense of humor.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Stop thinking tomorrow will be a better day.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Have goals for yourself.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Dance a gig.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Say hello to a stranger.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Ask a friend for a hug.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Look up at the stars.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Practice breathing slowly.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Learn to whistle a tune.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Read a poem.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Listen to a symphony.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Watch a ballet.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Read a story curled up in bed.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Do a brand new thing.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Stop a bad habit.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Buy yourself a flower.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Take time to smell the flowers.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Find support from others.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Ask someone to be your “vent partner.”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Do it today.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Work at being cheerful and optimistic.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Put safety first.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Do everything in moderation.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Pay attention to your appearance.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Strive for excellence not perfection.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Stretch your limits a little each day.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Look at a work of art.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Hum a jingle.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Maintain your weight.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Plant a tree.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Feed the birds.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Practice grace under pressure.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Stand up and stretch.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Always have Plan B.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Learn a new doodle.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Memorize a joke.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 responsible for your feelings.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Learn to meet your own needs.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Become a better listener.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Know your limitations, and let others know them too.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Tell someone to have a good day in pig latin.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Throw a paper airplane.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Exercise every day.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Learn the words to a new song.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Get to work early.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Clean out one closet.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Play patty cake with a toddler.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Go on a picnic.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Take a different route to work.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Leave work early (with permission).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Put air freshener in your car.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Watch a movie and eat popcorn.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Write a note to a far away friend.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Go to a ball game and scream.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Cook a meal and eat it by candlelight.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Recognize the importance of unconditional love.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Remember that stress is an attitude.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Keep a journal.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Practice a monster smile.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Remember you always have options.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Have a support network of people, places, and things.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Quit trying to fix other people.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Get enough sleep.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Talk less and listen more. </w:t>
      </w:r>
    </w:p>
    <w:p w:rsidR="00C76EC7" w:rsidRDefault="00C76EC7">
      <w:pPr>
        <w:pStyle w:val="normal0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Freely praise other people. </w:t>
      </w:r>
    </w:p>
    <w:p w:rsidR="00C76EC7" w:rsidRDefault="00C76EC7">
      <w:pPr>
        <w:pStyle w:val="normal0"/>
      </w:pPr>
    </w:p>
    <w:p w:rsidR="00C76EC7" w:rsidRDefault="00C76EC7">
      <w:pPr>
        <w:pStyle w:val="normal0"/>
      </w:pPr>
      <w:r>
        <w:rPr>
          <w:rFonts w:ascii="Times New Roman" w:hAnsi="Times New Roman" w:cs="Times New Roman"/>
          <w:sz w:val="30"/>
          <w:szCs w:val="30"/>
        </w:rPr>
        <w:t xml:space="preserve">BONUS: Relax, take each day at a time… you have the rest of your life to live! </w:t>
      </w:r>
    </w:p>
    <w:sectPr w:rsidR="00C76EC7" w:rsidSect="006D64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CB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4A0"/>
    <w:rsid w:val="00180875"/>
    <w:rsid w:val="001A752F"/>
    <w:rsid w:val="006D64A0"/>
    <w:rsid w:val="00C76EC7"/>
    <w:rsid w:val="00F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D64A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D64A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D64A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D64A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D64A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D64A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72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72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72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2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2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D64A0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D64A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72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D64A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12729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447</Words>
  <Characters>2550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Ways to Cope with Stress</dc:title>
  <dc:subject/>
  <dc:creator/>
  <cp:keywords/>
  <dc:description/>
  <cp:lastModifiedBy>jacksons</cp:lastModifiedBy>
  <cp:revision>2</cp:revision>
  <dcterms:created xsi:type="dcterms:W3CDTF">2016-09-23T19:44:00Z</dcterms:created>
  <dcterms:modified xsi:type="dcterms:W3CDTF">2016-09-23T19:44:00Z</dcterms:modified>
</cp:coreProperties>
</file>